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57" w:rsidRDefault="00711557" w:rsidP="00415D14">
      <w:pPr>
        <w:tabs>
          <w:tab w:val="left" w:pos="4005"/>
        </w:tabs>
        <w:jc w:val="center"/>
      </w:pPr>
      <w:r w:rsidRPr="005E46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86.25pt;height:493.5pt;visibility:visible">
            <v:imagedata r:id="rId4" o:title=""/>
          </v:shape>
        </w:pict>
      </w:r>
    </w:p>
    <w:p w:rsidR="00711557" w:rsidRPr="004B22A0" w:rsidRDefault="00711557" w:rsidP="00415D14">
      <w:pPr>
        <w:tabs>
          <w:tab w:val="left" w:pos="4005"/>
        </w:tabs>
        <w:jc w:val="center"/>
      </w:pPr>
      <w:r w:rsidRPr="005E4630">
        <w:rPr>
          <w:noProof/>
        </w:rPr>
        <w:pict>
          <v:shape id="Рисунок 4" o:spid="_x0000_i1026" type="#_x0000_t75" style="width:699pt;height:510pt;visibility:visible">
            <v:imagedata r:id="rId5" o:title=""/>
          </v:shape>
        </w:pict>
      </w:r>
    </w:p>
    <w:sectPr w:rsidR="00711557" w:rsidRPr="004B22A0" w:rsidSect="00415D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B68"/>
    <w:rsid w:val="0002208E"/>
    <w:rsid w:val="00077970"/>
    <w:rsid w:val="00410199"/>
    <w:rsid w:val="00415D14"/>
    <w:rsid w:val="00484CD9"/>
    <w:rsid w:val="004B22A0"/>
    <w:rsid w:val="005E4630"/>
    <w:rsid w:val="00711557"/>
    <w:rsid w:val="00751B68"/>
    <w:rsid w:val="008F1CC8"/>
    <w:rsid w:val="00A46AD7"/>
    <w:rsid w:val="00BC1C6B"/>
    <w:rsid w:val="00F3216D"/>
    <w:rsid w:val="00F84B28"/>
    <w:rsid w:val="00F8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0</Words>
  <Characters>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Козырева</cp:lastModifiedBy>
  <cp:revision>9</cp:revision>
  <dcterms:created xsi:type="dcterms:W3CDTF">2018-04-04T01:38:00Z</dcterms:created>
  <dcterms:modified xsi:type="dcterms:W3CDTF">2020-11-18T09:41:00Z</dcterms:modified>
</cp:coreProperties>
</file>